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연도 및 회사 이름/로고"/>
      </w:tblPr>
      <w:tblGrid>
        <w:gridCol w:w="6253"/>
        <w:gridCol w:w="6254"/>
      </w:tblGrid>
      <w:tr w:rsidR="00FE4919" w:rsidRPr="007B75AB" w:rsidTr="009A695E">
        <w:trPr>
          <w:trHeight w:val="709"/>
          <w:jc w:val="center"/>
        </w:trPr>
        <w:tc>
          <w:tcPr>
            <w:tcW w:w="2500" w:type="pct"/>
          </w:tcPr>
          <w:p w:rsidR="00FE4919" w:rsidRPr="007B75AB" w:rsidRDefault="00E22E5E">
            <w:pPr>
              <w:pStyle w:val="a5"/>
              <w:spacing w:before="20" w:after="20"/>
              <w:rPr>
                <w:rFonts w:ascii="맑은 고딕" w:eastAsia="맑은 고딕" w:hAnsi="맑은 고딕"/>
              </w:rPr>
            </w:pPr>
            <w:r w:rsidRPr="00E22E5E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4F770FFB" wp14:editId="25ACE77A">
                  <wp:extent cx="1262495" cy="1285875"/>
                  <wp:effectExtent l="0" t="0" r="0" b="0"/>
                  <wp:docPr id="28" name="그림 27" descr="캡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그림 27" descr="캡처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5" cy="129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E4919" w:rsidRPr="009A695E" w:rsidRDefault="002B2BD7" w:rsidP="00952EEE">
            <w:pPr>
              <w:pStyle w:val="a4"/>
              <w:rPr>
                <w:rFonts w:ascii="맑은 고딕" w:eastAsia="맑은 고딕" w:hAnsi="맑은 고딕"/>
                <w:sz w:val="92"/>
                <w:szCs w:val="92"/>
              </w:rPr>
            </w:pPr>
            <w:r w:rsidRPr="00FC4431">
              <w:rPr>
                <w:rFonts w:eastAsia="맑은 고딕"/>
                <w:sz w:val="92"/>
                <w:szCs w:val="92"/>
                <w:lang w:val="ko-KR" w:bidi="ko-KR"/>
              </w:rPr>
              <w:t>2017</w:t>
            </w:r>
          </w:p>
        </w:tc>
      </w:tr>
    </w:tbl>
    <w:p w:rsidR="00FE4919" w:rsidRDefault="00FE4919">
      <w:pPr>
        <w:pStyle w:val="a8"/>
        <w:rPr>
          <w:rFonts w:ascii="맑은 고딕" w:eastAsia="맑은 고딕" w:hAnsi="맑은 고딕"/>
        </w:rPr>
      </w:pPr>
    </w:p>
    <w:p w:rsidR="00E22E5E" w:rsidRDefault="00E22E5E">
      <w:pPr>
        <w:pStyle w:val="a8"/>
        <w:rPr>
          <w:rFonts w:ascii="맑은 고딕" w:eastAsia="맑은 고딕" w:hAnsi="맑은 고딕"/>
        </w:rPr>
      </w:pPr>
    </w:p>
    <w:p w:rsidR="00E22E5E" w:rsidRPr="007B75AB" w:rsidRDefault="00E22E5E">
      <w:pPr>
        <w:pStyle w:val="a8"/>
        <w:rPr>
          <w:rFonts w:ascii="맑은 고딕" w:eastAsia="맑은 고딕" w:hAnsi="맑은 고딕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달력 레이아웃"/>
      </w:tblPr>
      <w:tblGrid>
        <w:gridCol w:w="3367"/>
        <w:gridCol w:w="1203"/>
        <w:gridCol w:w="3367"/>
        <w:gridCol w:w="1203"/>
        <w:gridCol w:w="3367"/>
      </w:tblGrid>
      <w:tr w:rsidR="00FE4919" w:rsidRPr="003D0CCB">
        <w:trPr>
          <w:jc w:val="center"/>
        </w:trPr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1월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월"/>
            </w:tblPr>
            <w:tblGrid>
              <w:gridCol w:w="479"/>
              <w:gridCol w:w="483"/>
              <w:gridCol w:w="484"/>
              <w:gridCol w:w="484"/>
              <w:gridCol w:w="484"/>
              <w:gridCol w:w="484"/>
              <w:gridCol w:w="469"/>
            </w:tblGrid>
            <w:tr w:rsidR="00FE4919" w:rsidRPr="003D0CCB">
              <w:tc>
                <w:tcPr>
                  <w:tcW w:w="713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9" w:type="pct"/>
                </w:tcPr>
                <w:p w:rsidR="00FE4919" w:rsidRPr="003D0CCB" w:rsidRDefault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699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699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699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699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3D0CCB" w:rsidRDefault="00C8206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>
              <w:tc>
                <w:tcPr>
                  <w:tcW w:w="713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2월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3월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3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BB13F2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>
                    <w:rPr>
                      <w:rFonts w:ascii="HY나무L" w:eastAsia="HY나무L" w:hAnsi="맑은 고딕" w:hint="eastAsia"/>
                      <w:noProof/>
                      <w:color w:val="FF0000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A03C2F3" wp14:editId="3D5AC90E">
                            <wp:simplePos x="0" y="0"/>
                            <wp:positionH relativeFrom="column">
                              <wp:posOffset>2288540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752475" cy="619125"/>
                            <wp:effectExtent l="838200" t="0" r="28575" b="28575"/>
                            <wp:wrapNone/>
                            <wp:docPr id="2" name="모서리가 둥근 사각형 설명선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52475" cy="619125"/>
                                    </a:xfrm>
                                    <a:prstGeom prst="wedgeRoundRectCallout">
                                      <a:avLst>
                                        <a:gd name="adj1" fmla="val -153288"/>
                                        <a:gd name="adj2" fmla="val 45568"/>
                                        <a:gd name="adj3" fmla="val 16667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30645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9</w:t>
                                        </w:r>
                                      </w:p>
                                      <w:p w:rsidR="00630645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정기임원</w:t>
                                        </w:r>
                                      </w:p>
                                      <w:p w:rsidR="00BB13F2" w:rsidRPr="00BB13F2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회의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모서리가 둥근 사각형 설명선 2" o:spid="_x0000_s1026" type="#_x0000_t62" style="position:absolute;left:0;text-align:left;margin-left:180.2pt;margin-top:.3pt;width:59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" adj="-22310,20643" filled="f" strokecolor="#027b6d" strokeweight="1pt">
                            <v:textbo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9</w:t>
                                  </w:r>
                                </w:p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정기임원</w:t>
                                  </w:r>
                                </w:p>
                                <w:p w:rsidR="00BB13F2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회의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30F6"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BB13F2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13F2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>
                    <w:rPr>
                      <w:rFonts w:ascii="HY나무L" w:eastAsia="HY나무L" w:hAnsi="맑은 고딕" w:hint="eastAsia"/>
                      <w:noProof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CB7DA9" wp14:editId="7AA0A49E">
                            <wp:simplePos x="0" y="0"/>
                            <wp:positionH relativeFrom="column">
                              <wp:posOffset>2288540</wp:posOffset>
                            </wp:positionH>
                            <wp:positionV relativeFrom="paragraph">
                              <wp:posOffset>3176</wp:posOffset>
                            </wp:positionV>
                            <wp:extent cx="752475" cy="476250"/>
                            <wp:effectExtent l="190500" t="0" r="28575" b="19050"/>
                            <wp:wrapNone/>
                            <wp:docPr id="1" name="모서리가 둥근 사각형 설명선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52475" cy="476250"/>
                                    </a:xfrm>
                                    <a:prstGeom prst="wedgeRoundRectCallout">
                                      <a:avLst>
                                        <a:gd name="adj1" fmla="val -71009"/>
                                        <a:gd name="adj2" fmla="val 37568"/>
                                        <a:gd name="adj3" fmla="val 16667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B13F2" w:rsidRPr="00BB13F2" w:rsidRDefault="00BB13F2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 w:rsidRPr="00BB13F2"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25~26</w:t>
                                        </w:r>
                                      </w:p>
                                      <w:p w:rsidR="00BB13F2" w:rsidRPr="00BB13F2" w:rsidRDefault="00BB13F2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proofErr w:type="spellStart"/>
                                        <w:r w:rsidRPr="00BB13F2"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연합엠티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모서리가 둥근 사각형 설명선 1" o:spid="_x0000_s1027" type="#_x0000_t62" style="position:absolute;left:0;text-align:left;margin-left:180.2pt;margin-top:.25pt;width:5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" adj="-4538,18915" filled="f" strokecolor="#01534a [1604]" strokeweight="1pt">
                            <v:textbox>
                              <w:txbxContent>
                                <w:p w:rsidR="00BB13F2" w:rsidRPr="00BB13F2" w:rsidRDefault="00BB13F2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 w:rsidRPr="00BB13F2"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25~26</w:t>
                                  </w:r>
                                </w:p>
                                <w:p w:rsidR="00BB13F2" w:rsidRPr="00BB13F2" w:rsidRDefault="00BB13F2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proofErr w:type="spellStart"/>
                                  <w:r w:rsidRPr="00BB13F2"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연합엠티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B337E"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69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BB13F2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BB13F2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3D0CCB" w:rsidRDefault="00BB337E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</w:tr>
      <w:tr w:rsidR="00FE4919" w:rsidRPr="003D0CCB">
        <w:trPr>
          <w:jc w:val="center"/>
        </w:trPr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4월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4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1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630645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>
                    <w:rPr>
                      <w:rFonts w:ascii="HY나무L" w:eastAsia="HY나무L" w:hAnsi="맑은 고딕" w:hint="eastAsia"/>
                      <w:noProof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174993" wp14:editId="666E5980">
                            <wp:simplePos x="0" y="0"/>
                            <wp:positionH relativeFrom="column">
                              <wp:posOffset>-965835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752475" cy="476250"/>
                            <wp:effectExtent l="0" t="0" r="676275" b="19050"/>
                            <wp:wrapNone/>
                            <wp:docPr id="3" name="모서리가 둥근 사각형 설명선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52475" cy="476250"/>
                                    </a:xfrm>
                                    <a:prstGeom prst="wedgeRoundRectCallout">
                                      <a:avLst>
                                        <a:gd name="adj1" fmla="val 126459"/>
                                        <a:gd name="adj2" fmla="val 47568"/>
                                        <a:gd name="adj3" fmla="val 16667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30645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17~21</w:t>
                                        </w:r>
                                      </w:p>
                                      <w:p w:rsidR="00630645" w:rsidRPr="00BB13F2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중간고사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모서리가 둥근 사각형 설명선 3" o:spid="_x0000_s1028" type="#_x0000_t62" style="position:absolute;left:0;text-align:left;margin-left:-76.05pt;margin-top:6.6pt;width:5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" adj="38115,21075" filled="f" strokecolor="#01534a [1604]" strokeweight="1pt">
                            <v:textbo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17~21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중간고사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50EF1"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694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694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FE4919" w:rsidRPr="00630645" w:rsidRDefault="00250EF1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630645" w:rsidRDefault="00250EF1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630645" w:rsidRDefault="00250EF1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630645" w:rsidRDefault="00250EF1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FE4919" w:rsidRPr="00630645" w:rsidRDefault="00250EF1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694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694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50EF1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630645">
            <w:pPr>
              <w:rPr>
                <w:rFonts w:ascii="HY나무L" w:eastAsia="HY나무L" w:hAnsi="맑은 고딕"/>
                <w:sz w:val="30"/>
                <w:szCs w:val="30"/>
              </w:rPr>
            </w:pPr>
            <w:r>
              <w:rPr>
                <w:rFonts w:ascii="HY나무L" w:eastAsia="HY나무L" w:hAnsi="맑은 고딕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C802F" wp14:editId="077E482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1329690</wp:posOffset>
                      </wp:positionV>
                      <wp:extent cx="809625" cy="476250"/>
                      <wp:effectExtent l="0" t="0" r="752475" b="19050"/>
                      <wp:wrapNone/>
                      <wp:docPr id="6" name="모서리가 둥근 사각형 설명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76250"/>
                              </a:xfrm>
                              <a:prstGeom prst="wedgeRoundRectCallout">
                                <a:avLst>
                                  <a:gd name="adj1" fmla="val 132416"/>
                                  <a:gd name="adj2" fmla="val 1568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16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개교기념일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모서리가 둥근 사각형 설명선 6" o:spid="_x0000_s1029" type="#_x0000_t62" style="position:absolute;margin-left:-.65pt;margin-top:104.7pt;width:63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" adj="39402,11139" filled="f" strokecolor="#01534a [1604]" strokeweight="1pt">
                      <v:textbox>
                        <w:txbxContent>
                          <w:p w:rsidR="00630645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16</w:t>
                            </w:r>
                          </w:p>
                          <w:p w:rsidR="00630645" w:rsidRPr="00BB13F2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개교기념일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0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5월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5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69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630645" w:rsidRDefault="00FD78D7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630645" w:rsidRDefault="00FD78D7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630645" w:rsidRDefault="00FD78D7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69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69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69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3D0CCB" w:rsidRDefault="00FD78D7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357BFB">
            <w:pPr>
              <w:rPr>
                <w:rFonts w:ascii="HY나무L" w:eastAsia="HY나무L" w:hAnsi="맑은 고딕"/>
                <w:sz w:val="30"/>
                <w:szCs w:val="30"/>
              </w:rPr>
            </w:pPr>
            <w:r>
              <w:rPr>
                <w:rFonts w:ascii="HY나무L" w:eastAsia="HY나무L" w:hAnsi="맑은 고딕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88C03" wp14:editId="693FFF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1253490</wp:posOffset>
                      </wp:positionV>
                      <wp:extent cx="752475" cy="476250"/>
                      <wp:effectExtent l="0" t="0" r="409575" b="19050"/>
                      <wp:wrapNone/>
                      <wp:docPr id="7" name="모서리가 둥근 사각형 설명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76250"/>
                              </a:xfrm>
                              <a:prstGeom prst="wedgeRoundRectCallout">
                                <a:avLst>
                                  <a:gd name="adj1" fmla="val 94813"/>
                                  <a:gd name="adj2" fmla="val 37568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0645" w:rsidRDefault="00357BFB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14~20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기말고사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모서리가 둥근 사각형 설명선 7" o:spid="_x0000_s1030" type="#_x0000_t62" style="position:absolute;margin-left:1.1pt;margin-top:98.7pt;width:59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" adj="31280,18915" filled="f" strokecolor="#01534a [1604]" strokeweight="1pt">
                      <v:textbox>
                        <w:txbxContent>
                          <w:p w:rsidR="00630645" w:rsidRDefault="00357BFB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14~20</w:t>
                            </w:r>
                          </w:p>
                          <w:p w:rsidR="00630645" w:rsidRPr="00BB13F2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기말고사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6월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6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69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  <w:tc>
                <w:tcPr>
                  <w:tcW w:w="69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0000" w:themeColor="text1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0000" w:themeColor="text1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0000" w:themeColor="text1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0000" w:themeColor="text1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B0F0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B0F0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B0F0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B0F0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B0F0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B0F0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69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B0F0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B0F0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57BFB" w:rsidRDefault="0016575D">
                  <w:pPr>
                    <w:pStyle w:val="10"/>
                    <w:rPr>
                      <w:rFonts w:ascii="HY나무L" w:eastAsia="HY나무L" w:hAnsi="맑은 고딕"/>
                      <w:color w:val="00B0F0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B0F0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69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16575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</w:tr>
      <w:tr w:rsidR="00FE4919" w:rsidRPr="003D0CCB">
        <w:trPr>
          <w:jc w:val="center"/>
        </w:trPr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7월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7월"/>
            </w:tblPr>
            <w:tblGrid>
              <w:gridCol w:w="483"/>
              <w:gridCol w:w="482"/>
              <w:gridCol w:w="484"/>
              <w:gridCol w:w="484"/>
              <w:gridCol w:w="484"/>
              <w:gridCol w:w="484"/>
              <w:gridCol w:w="466"/>
            </w:tblGrid>
            <w:tr w:rsidR="003930F6" w:rsidRPr="003D0CCB" w:rsidTr="003930F6">
              <w:tc>
                <w:tcPr>
                  <w:tcW w:w="716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6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2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6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2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692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692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692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692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</w:tr>
            <w:tr w:rsidR="00FE4919" w:rsidRPr="003D0CCB" w:rsidTr="003930F6"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6" w:type="pct"/>
                </w:tcPr>
                <w:p w:rsidR="00FE4919" w:rsidRPr="003D0CCB" w:rsidRDefault="003F4A00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2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630645">
            <w:pPr>
              <w:rPr>
                <w:rFonts w:ascii="HY나무L" w:eastAsia="HY나무L" w:hAnsi="맑은 고딕"/>
                <w:sz w:val="30"/>
                <w:szCs w:val="30"/>
              </w:rPr>
            </w:pPr>
            <w:r>
              <w:rPr>
                <w:rFonts w:ascii="HY나무L" w:eastAsia="HY나무L" w:hAnsi="맑은 고딕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E3B24" wp14:editId="4A5FA76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613410</wp:posOffset>
                      </wp:positionV>
                      <wp:extent cx="752475" cy="657225"/>
                      <wp:effectExtent l="0" t="0" r="504825" b="28575"/>
                      <wp:wrapNone/>
                      <wp:docPr id="8" name="모서리가 둥근 사각형 설명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57225"/>
                              </a:xfrm>
                              <a:prstGeom prst="wedgeRoundRectCallout">
                                <a:avLst>
                                  <a:gd name="adj1" fmla="val 108737"/>
                                  <a:gd name="adj2" fmla="val 1652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1~11</w:t>
                                  </w:r>
                                </w:p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일본교류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예정일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모서리가 둥근 사각형 설명선 8" o:spid="_x0000_s1032" type="#_x0000_t62" style="position:absolute;margin-left:2.35pt;margin-top:48.3pt;width:59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" adj="34287,14369" filled="f" strokecolor="#01534a [1604]" strokeweight="1pt">
                      <v:textbox>
                        <w:txbxContent>
                          <w:p w:rsidR="00630645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1~11</w:t>
                            </w:r>
                          </w:p>
                          <w:p w:rsidR="00630645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일본교류</w:t>
                            </w:r>
                          </w:p>
                          <w:p w:rsidR="00630645" w:rsidRPr="00BB13F2" w:rsidRDefault="00630645" w:rsidP="0063064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예정일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8월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8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69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630645" w:rsidRDefault="00A96A8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69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69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69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3D0CCB" w:rsidRDefault="00A96A8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9월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9월"/>
            </w:tblPr>
            <w:tblGrid>
              <w:gridCol w:w="478"/>
              <w:gridCol w:w="484"/>
              <w:gridCol w:w="484"/>
              <w:gridCol w:w="484"/>
              <w:gridCol w:w="484"/>
              <w:gridCol w:w="484"/>
              <w:gridCol w:w="469"/>
            </w:tblGrid>
            <w:tr w:rsidR="003930F6" w:rsidRPr="003D0CCB" w:rsidTr="003930F6">
              <w:tc>
                <w:tcPr>
                  <w:tcW w:w="711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6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696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696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696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696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57BFB">
                    <w:rPr>
                      <w:rFonts w:ascii="HY나무L" w:eastAsia="HY나무L" w:hAnsi="맑은 고딕" w:hint="eastAsia"/>
                      <w:color w:val="000000" w:themeColor="text1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696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6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</w:tr>
      <w:tr w:rsidR="00FE4919" w:rsidRPr="003D0CCB">
        <w:trPr>
          <w:jc w:val="center"/>
        </w:trPr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10월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0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1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9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630645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rFonts w:ascii="HY나무L" w:eastAsia="HY나무L" w:hAnsi="맑은 고딕" w:hint="eastAsia"/>
                      <w:noProof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7ACF78D" wp14:editId="51A1A773">
                            <wp:simplePos x="0" y="0"/>
                            <wp:positionH relativeFrom="column">
                              <wp:posOffset>-842010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752475" cy="476250"/>
                            <wp:effectExtent l="0" t="0" r="542925" b="95250"/>
                            <wp:wrapNone/>
                            <wp:docPr id="12" name="모서리가 둥근 사각형 설명선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52475" cy="476250"/>
                                    </a:xfrm>
                                    <a:prstGeom prst="wedgeRoundRectCallout">
                                      <a:avLst>
                                        <a:gd name="adj1" fmla="val 111270"/>
                                        <a:gd name="adj2" fmla="val 61568"/>
                                        <a:gd name="adj3" fmla="val 16667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30645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16~20</w:t>
                                        </w:r>
                                      </w:p>
                                      <w:p w:rsidR="00630645" w:rsidRPr="00BB13F2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중간고사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모서리가 둥근 사각형 설명선 12" o:spid="_x0000_s1034" type="#_x0000_t62" style="position:absolute;left:0;text-align:left;margin-left:-66.3pt;margin-top:6.85pt;width:59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" adj="34834,24099" filled="f" strokecolor="#01534a [1604]" strokeweight="1pt">
                            <v:textbo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16~20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중간고사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837FD"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694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694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9" w:type="pct"/>
                </w:tcPr>
                <w:p w:rsidR="00FE4919" w:rsidRPr="00630645" w:rsidRDefault="002837FD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FE4919" w:rsidRPr="00630645" w:rsidRDefault="002837FD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9" w:type="pct"/>
                </w:tcPr>
                <w:p w:rsidR="00FE4919" w:rsidRPr="00630645" w:rsidRDefault="002837FD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FE4919" w:rsidRPr="00630645" w:rsidRDefault="002837FD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FE4919" w:rsidRPr="00630645" w:rsidRDefault="002837FD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694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694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FE4919" w:rsidRPr="003D0CCB" w:rsidRDefault="002837FD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31</w:t>
                  </w: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1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9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3E06E5">
            <w:pPr>
              <w:rPr>
                <w:rFonts w:ascii="HY나무L" w:eastAsia="HY나무L" w:hAnsi="맑은 고딕"/>
                <w:sz w:val="30"/>
                <w:szCs w:val="30"/>
              </w:rPr>
            </w:pPr>
            <w:r>
              <w:rPr>
                <w:rFonts w:ascii="HY나무L" w:eastAsia="HY나무L" w:hAnsi="맑은 고딕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A13260" wp14:editId="131654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659130</wp:posOffset>
                      </wp:positionV>
                      <wp:extent cx="647700" cy="800100"/>
                      <wp:effectExtent l="0" t="0" r="19050" b="285750"/>
                      <wp:wrapNone/>
                      <wp:docPr id="10" name="모서리가 둥근 사각형 설명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00100"/>
                              </a:xfrm>
                              <a:prstGeom prst="wedgeRoundRectCallout">
                                <a:avLst>
                                  <a:gd name="adj1" fmla="val 18888"/>
                                  <a:gd name="adj2" fmla="val 79950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6E5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tem bridge</w:t>
                                  </w:r>
                                </w:p>
                                <w:p w:rsidR="003E06E5" w:rsidRPr="003E06E5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  <w:sz w:val="8"/>
                                    </w:rPr>
                                  </w:pPr>
                                </w:p>
                                <w:p w:rsidR="003E06E5" w:rsidRPr="00BB13F2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학술제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모서리가 둥근 사각형 설명선 10" o:spid="_x0000_s1035" type="#_x0000_t62" style="position:absolute;margin-left:3.1pt;margin-top:51.9pt;width:51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" adj="14880,28069" filled="f" strokecolor="#01534a [1604]" strokeweight="1pt">
                      <v:textbox>
                        <w:txbxContent>
                          <w:p w:rsidR="003E06E5" w:rsidRDefault="003E06E5" w:rsidP="003E06E5">
                            <w:pPr>
                              <w:jc w:val="center"/>
                              <w:rPr>
                                <w:rFonts w:ascii="HY나무L" w:eastAsia="HY나무L" w:hint="eastAsia"/>
                                <w:b/>
                              </w:rPr>
                            </w:pPr>
                            <w:r>
                              <w:rPr>
                                <w:rFonts w:ascii="HY나무L" w:eastAsia="HY나무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tem bridge</w:t>
                            </w:r>
                          </w:p>
                          <w:p w:rsidR="003E06E5" w:rsidRPr="003E06E5" w:rsidRDefault="003E06E5" w:rsidP="003E06E5">
                            <w:pPr>
                              <w:jc w:val="center"/>
                              <w:rPr>
                                <w:rFonts w:ascii="HY나무L" w:eastAsia="HY나무L" w:hint="eastAsia"/>
                                <w:b/>
                                <w:sz w:val="8"/>
                              </w:rPr>
                            </w:pPr>
                          </w:p>
                          <w:p w:rsidR="003E06E5" w:rsidRPr="00BB13F2" w:rsidRDefault="003E06E5" w:rsidP="003E06E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학술제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11월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1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</w:t>
                  </w:r>
                </w:p>
              </w:tc>
              <w:tc>
                <w:tcPr>
                  <w:tcW w:w="69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10</w:t>
                  </w:r>
                </w:p>
              </w:tc>
              <w:tc>
                <w:tcPr>
                  <w:tcW w:w="69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11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17</w:t>
                  </w:r>
                </w:p>
              </w:tc>
              <w:tc>
                <w:tcPr>
                  <w:tcW w:w="69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24</w:t>
                  </w:r>
                </w:p>
              </w:tc>
              <w:tc>
                <w:tcPr>
                  <w:tcW w:w="69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25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3D0CCB" w:rsidRDefault="00A655C3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  <w:tc>
          <w:tcPr>
            <w:tcW w:w="481" w:type="pct"/>
          </w:tcPr>
          <w:p w:rsidR="00FE4919" w:rsidRPr="003D0CCB" w:rsidRDefault="003E06E5">
            <w:pPr>
              <w:rPr>
                <w:rFonts w:ascii="HY나무L" w:eastAsia="HY나무L" w:hAnsi="맑은 고딕"/>
                <w:sz w:val="30"/>
                <w:szCs w:val="30"/>
              </w:rPr>
            </w:pPr>
            <w:r>
              <w:rPr>
                <w:rFonts w:ascii="HY나무L" w:eastAsia="HY나무L" w:hAnsi="맑은 고딕" w:hint="eastAsia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32AEE" wp14:editId="0C52DB9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1154430</wp:posOffset>
                      </wp:positionV>
                      <wp:extent cx="590550" cy="638175"/>
                      <wp:effectExtent l="0" t="0" r="247650" b="28575"/>
                      <wp:wrapNone/>
                      <wp:docPr id="4" name="모서리가 둥근 사각형 설명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38175"/>
                              </a:xfrm>
                              <a:prstGeom prst="wedgeRoundRectCallout">
                                <a:avLst>
                                  <a:gd name="adj1" fmla="val 82893"/>
                                  <a:gd name="adj2" fmla="val 4410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6E5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17</w:t>
                                  </w:r>
                                </w:p>
                                <w:p w:rsidR="003E06E5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국시</w:t>
                                  </w:r>
                                </w:p>
                                <w:p w:rsidR="003E06E5" w:rsidRPr="00BB13F2" w:rsidRDefault="003E06E5" w:rsidP="003E06E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예정일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모서리가 둥근 사각형 설명선 4" o:spid="_x0000_s1036" type="#_x0000_t62" style="position:absolute;margin-left:3.35pt;margin-top:90.9pt;width:46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" adj="28705,20327" filled="f" strokecolor="#01534a [1604]" strokeweight="1pt">
                      <v:textbox>
                        <w:txbxContent>
                          <w:p w:rsidR="003E06E5" w:rsidRDefault="003E06E5" w:rsidP="003E06E5">
                            <w:pPr>
                              <w:jc w:val="center"/>
                              <w:rPr>
                                <w:rFonts w:ascii="HY나무L" w:eastAsia="HY나무L" w:hint="eastAsia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17</w:t>
                            </w:r>
                          </w:p>
                          <w:p w:rsidR="003E06E5" w:rsidRDefault="003E06E5" w:rsidP="003E06E5">
                            <w:pPr>
                              <w:jc w:val="center"/>
                              <w:rPr>
                                <w:rFonts w:ascii="HY나무L" w:eastAsia="HY나무L" w:hint="eastAsia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국시</w:t>
                            </w:r>
                          </w:p>
                          <w:p w:rsidR="003E06E5" w:rsidRPr="00BB13F2" w:rsidRDefault="003E06E5" w:rsidP="003E06E5">
                            <w:pPr>
                              <w:jc w:val="center"/>
                              <w:rPr>
                                <w:rFonts w:ascii="HY나무L" w:eastAsia="HY나무L"/>
                                <w:b/>
                              </w:rPr>
                            </w:pPr>
                            <w:r>
                              <w:rPr>
                                <w:rFonts w:ascii="HY나무L" w:eastAsia="HY나무L" w:hint="eastAsia"/>
                                <w:b/>
                              </w:rPr>
                              <w:t>예정일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pct"/>
          </w:tcPr>
          <w:p w:rsidR="00FE4919" w:rsidRPr="003D0CCB" w:rsidRDefault="00E44EE2">
            <w:pPr>
              <w:pStyle w:val="a6"/>
              <w:rPr>
                <w:rFonts w:ascii="HY강B" w:eastAsia="HY강B" w:hAnsi="맑은 고딕"/>
                <w:sz w:val="32"/>
                <w:szCs w:val="30"/>
              </w:rPr>
            </w:pPr>
            <w:r w:rsidRPr="003D0CCB">
              <w:rPr>
                <w:rFonts w:ascii="HY강B" w:eastAsia="HY강B" w:hAnsi="맑은 고딕" w:hint="eastAsia"/>
                <w:sz w:val="32"/>
                <w:szCs w:val="30"/>
                <w:lang w:val="ko-KR" w:bidi="ko-KR"/>
              </w:rPr>
              <w:t>12월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2월"/>
            </w:tblPr>
            <w:tblGrid>
              <w:gridCol w:w="480"/>
              <w:gridCol w:w="484"/>
              <w:gridCol w:w="484"/>
              <w:gridCol w:w="484"/>
              <w:gridCol w:w="484"/>
              <w:gridCol w:w="484"/>
              <w:gridCol w:w="467"/>
            </w:tblGrid>
            <w:tr w:rsidR="003930F6" w:rsidRPr="003D0CCB" w:rsidTr="003930F6">
              <w:tc>
                <w:tcPr>
                  <w:tcW w:w="71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</w:rPr>
                    <w:t>일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화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수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목</w:t>
                  </w:r>
                </w:p>
              </w:tc>
              <w:tc>
                <w:tcPr>
                  <w:tcW w:w="718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금</w:t>
                  </w:r>
                </w:p>
              </w:tc>
              <w:tc>
                <w:tcPr>
                  <w:tcW w:w="694" w:type="pct"/>
                </w:tcPr>
                <w:p w:rsidR="003930F6" w:rsidRPr="003D0CCB" w:rsidRDefault="003930F6" w:rsidP="003930F6">
                  <w:pPr>
                    <w:pStyle w:val="a7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토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630645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>
                    <w:rPr>
                      <w:rFonts w:ascii="HY나무L" w:eastAsia="HY나무L" w:hAnsi="맑은 고딕" w:hint="eastAsia"/>
                      <w:noProof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1BEA4EA" wp14:editId="69C99147">
                            <wp:simplePos x="0" y="0"/>
                            <wp:positionH relativeFrom="column">
                              <wp:posOffset>2336165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752475" cy="476250"/>
                            <wp:effectExtent l="590550" t="0" r="28575" b="19050"/>
                            <wp:wrapNone/>
                            <wp:docPr id="13" name="모서리가 둥근 사각형 설명선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52475" cy="476250"/>
                                    </a:xfrm>
                                    <a:prstGeom prst="wedgeRoundRectCallout">
                                      <a:avLst>
                                        <a:gd name="adj1" fmla="val -121642"/>
                                        <a:gd name="adj2" fmla="val 45568"/>
                                        <a:gd name="adj3" fmla="val 16667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30645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11~15</w:t>
                                        </w:r>
                                      </w:p>
                                      <w:p w:rsidR="00630645" w:rsidRPr="00BB13F2" w:rsidRDefault="00630645" w:rsidP="00630645">
                                        <w:pPr>
                                          <w:jc w:val="center"/>
                                          <w:rPr>
                                            <w:rFonts w:ascii="HY나무L" w:eastAsia="HY나무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Y나무L" w:eastAsia="HY나무L" w:hint="eastAsia"/>
                                            <w:b/>
                                          </w:rPr>
                                          <w:t>기말고사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모서리가 둥근 사각형 설명선 13" o:spid="_x0000_s1037" type="#_x0000_t62" style="position:absolute;left:0;text-align:left;margin-left:183.95pt;margin-top:12.1pt;width:59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" adj="-15475,20643" filled="f" strokecolor="#01534a [1604]" strokeweight="1pt">
                            <v:textbox>
                              <w:txbxContent>
                                <w:p w:rsidR="00630645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11~15</w:t>
                                  </w:r>
                                </w:p>
                                <w:p w:rsidR="00630645" w:rsidRPr="00BB13F2" w:rsidRDefault="00630645" w:rsidP="00630645">
                                  <w:pPr>
                                    <w:jc w:val="center"/>
                                    <w:rPr>
                                      <w:rFonts w:ascii="HY나무L" w:eastAsia="HY나무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Y나무L" w:eastAsia="HY나무L" w:hint="eastAsia"/>
                                      <w:b/>
                                    </w:rPr>
                                    <w:t>기말고사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</w:t>
                  </w:r>
                </w:p>
              </w:tc>
              <w:tc>
                <w:tcPr>
                  <w:tcW w:w="69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8</w:t>
                  </w:r>
                </w:p>
              </w:tc>
              <w:tc>
                <w:tcPr>
                  <w:tcW w:w="69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9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630645" w:rsidRDefault="00F24EE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630645" w:rsidRDefault="00F24EE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630645" w:rsidRDefault="00F24EE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630645" w:rsidRDefault="00F24EE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630645" w:rsidRDefault="00F24EE9">
                  <w:pPr>
                    <w:pStyle w:val="10"/>
                    <w:rPr>
                      <w:rFonts w:ascii="HY나무L" w:eastAsia="HY나무L" w:hAnsi="맑은 고딕"/>
                      <w:color w:val="0070C0"/>
                      <w:sz w:val="30"/>
                      <w:szCs w:val="30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30645">
                    <w:rPr>
                      <w:rFonts w:ascii="HY나무L" w:eastAsia="HY나무L" w:hAnsi="맑은 고딕" w:hint="eastAsia"/>
                      <w:color w:val="0070C0"/>
                      <w:sz w:val="30"/>
                      <w:szCs w:val="30"/>
                      <w:lang w:val="ko-KR" w:bidi="ko-KR"/>
                      <w14:textFill>
                        <w14:solidFill>
                          <w14:srgbClr w14:val="0070C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69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16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22</w:t>
                  </w:r>
                </w:p>
              </w:tc>
              <w:tc>
                <w:tcPr>
                  <w:tcW w:w="69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23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29</w:t>
                  </w:r>
                </w:p>
              </w:tc>
              <w:tc>
                <w:tcPr>
                  <w:tcW w:w="69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  <w:r w:rsidRPr="003D0CCB">
                    <w:rPr>
                      <w:rFonts w:ascii="HY나무L" w:eastAsia="HY나무L" w:hAnsi="맑은 고딕" w:hint="eastAsia"/>
                      <w:sz w:val="30"/>
                      <w:szCs w:val="30"/>
                      <w:lang w:val="ko-KR" w:bidi="ko-KR"/>
                    </w:rPr>
                    <w:t>30</w:t>
                  </w:r>
                </w:p>
              </w:tc>
            </w:tr>
            <w:tr w:rsidR="00FE4919" w:rsidRPr="003D0CCB" w:rsidTr="003930F6">
              <w:tc>
                <w:tcPr>
                  <w:tcW w:w="714" w:type="pct"/>
                </w:tcPr>
                <w:p w:rsidR="00FE4919" w:rsidRPr="003D0CCB" w:rsidRDefault="00F24EE9">
                  <w:pPr>
                    <w:pStyle w:val="10"/>
                    <w:rPr>
                      <w:rFonts w:ascii="HY나무L" w:eastAsia="HY나무L" w:hAnsi="맑은 고딕"/>
                      <w:color w:val="FF0000"/>
                      <w:sz w:val="30"/>
                      <w:szCs w:val="3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3D0CCB">
                    <w:rPr>
                      <w:rFonts w:ascii="HY나무L" w:eastAsia="HY나무L" w:hAnsi="맑은 고딕" w:hint="eastAsia"/>
                      <w:color w:val="FF0000"/>
                      <w:sz w:val="30"/>
                      <w:szCs w:val="30"/>
                      <w:lang w:val="ko-KR" w:bidi="ko-KR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3D0CCB" w:rsidRDefault="00FE4919">
                  <w:pPr>
                    <w:pStyle w:val="10"/>
                    <w:rPr>
                      <w:rFonts w:ascii="HY나무L" w:eastAsia="HY나무L" w:hAnsi="맑은 고딕"/>
                      <w:sz w:val="30"/>
                      <w:szCs w:val="30"/>
                    </w:rPr>
                  </w:pPr>
                </w:p>
              </w:tc>
            </w:tr>
          </w:tbl>
          <w:p w:rsidR="00FE4919" w:rsidRPr="003D0CCB" w:rsidRDefault="00FE4919">
            <w:pPr>
              <w:rPr>
                <w:rFonts w:ascii="HY나무L" w:eastAsia="HY나무L" w:hAnsi="맑은 고딕"/>
                <w:sz w:val="30"/>
                <w:szCs w:val="30"/>
              </w:rPr>
            </w:pPr>
          </w:p>
        </w:tc>
      </w:tr>
    </w:tbl>
    <w:p w:rsidR="00FE4919" w:rsidRPr="003D0CCB" w:rsidRDefault="00FE4919">
      <w:pPr>
        <w:rPr>
          <w:rFonts w:ascii="맑은 고딕" w:eastAsia="맑은 고딕" w:hAnsi="맑은 고딕"/>
          <w:sz w:val="20"/>
        </w:rPr>
      </w:pPr>
    </w:p>
    <w:sectPr w:rsidR="00FE4919" w:rsidRPr="003D0CCB" w:rsidSect="003D0CCB">
      <w:footerReference w:type="default" r:id="rId9"/>
      <w:pgSz w:w="16839" w:h="23814" w:code="8"/>
      <w:pgMar w:top="964" w:right="2166" w:bottom="1418" w:left="2166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ED" w:rsidRDefault="004D3AED">
      <w:r>
        <w:separator/>
      </w:r>
    </w:p>
  </w:endnote>
  <w:endnote w:type="continuationSeparator" w:id="0">
    <w:p w:rsidR="004D3AED" w:rsidRDefault="004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맑은 고딕" w:eastAsia="맑은 고딕" w:hAnsi="맑은 고딕" w:hint="eastAsia"/>
      </w:rPr>
      <w:id w:val="133459737"/>
      <w:temporary/>
      <w:showingPlcHdr/>
      <w:text/>
    </w:sdtPr>
    <w:sdtEndPr/>
    <w:sdtContent>
      <w:p w:rsidR="00BB13F2" w:rsidRPr="007B75AB" w:rsidRDefault="00BB13F2">
        <w:pPr>
          <w:pStyle w:val="a9"/>
          <w:rPr>
            <w:rFonts w:ascii="맑은 고딕" w:eastAsia="맑은 고딕" w:hAnsi="맑은 고딕"/>
          </w:rPr>
        </w:pPr>
        <w:r w:rsidRPr="007B75AB">
          <w:rPr>
            <w:rFonts w:ascii="맑은 고딕" w:eastAsia="맑은 고딕" w:hAnsi="맑은 고딕" w:hint="eastAsia"/>
            <w:lang w:val="ko-KR" w:bidi="ko-KR"/>
          </w:rPr>
          <w:t>회사</w:t>
        </w:r>
      </w:p>
    </w:sdtContent>
  </w:sdt>
  <w:p w:rsidR="00BB13F2" w:rsidRPr="007B75AB" w:rsidRDefault="00357BFB">
    <w:pPr>
      <w:pStyle w:val="ac"/>
      <w:rPr>
        <w:rFonts w:ascii="맑은 고딕" w:eastAsia="맑은 고딕" w:hAnsi="맑은 고딕"/>
      </w:rPr>
    </w:pPr>
    <w:sdt>
      <w:sdtPr>
        <w:rPr>
          <w:rFonts w:ascii="맑은 고딕" w:eastAsia="맑은 고딕" w:hAnsi="맑은 고딕" w:hint="eastAsia"/>
        </w:rPr>
        <w:id w:val="1602062967"/>
        <w:temporary/>
        <w:showingPlcHdr/>
        <w:text/>
      </w:sdtPr>
      <w:sdtEndPr/>
      <w:sdtContent>
        <w:r w:rsidR="00BB13F2" w:rsidRPr="007B75AB">
          <w:rPr>
            <w:rFonts w:ascii="맑은 고딕" w:eastAsia="맑은 고딕" w:hAnsi="맑은 고딕" w:hint="eastAsia"/>
            <w:lang w:val="ko-KR" w:bidi="ko-KR"/>
          </w:rPr>
          <w:t>도로명 주소, 시/도 우편 번호</w:t>
        </w:r>
      </w:sdtContent>
    </w:sdt>
    <w:r w:rsidR="00BB13F2" w:rsidRPr="007B75AB">
      <w:rPr>
        <w:rFonts w:ascii="맑은 고딕" w:eastAsia="맑은 고딕" w:hAnsi="맑은 고딕" w:hint="eastAsia"/>
        <w:lang w:val="ko-KR" w:bidi="ko-KR"/>
      </w:rPr>
      <w:t> | </w:t>
    </w:r>
    <w:sdt>
      <w:sdtPr>
        <w:rPr>
          <w:rFonts w:ascii="맑은 고딕" w:eastAsia="맑은 고딕" w:hAnsi="맑은 고딕" w:hint="eastAsia"/>
        </w:rPr>
        <w:id w:val="1693582066"/>
        <w:temporary/>
        <w:showingPlcHdr/>
        <w:text/>
      </w:sdtPr>
      <w:sdtEndPr/>
      <w:sdtContent>
        <w:r w:rsidR="00BB13F2" w:rsidRPr="007B75AB">
          <w:rPr>
            <w:rFonts w:ascii="맑은 고딕" w:eastAsia="맑은 고딕" w:hAnsi="맑은 고딕" w:hint="eastAsia"/>
            <w:lang w:val="ko-KR" w:bidi="ko-KR"/>
          </w:rPr>
          <w:t>전화 번호</w:t>
        </w:r>
      </w:sdtContent>
    </w:sdt>
    <w:r w:rsidR="00BB13F2" w:rsidRPr="007B75AB">
      <w:rPr>
        <w:rFonts w:ascii="맑은 고딕" w:eastAsia="맑은 고딕" w:hAnsi="맑은 고딕" w:hint="eastAsia"/>
        <w:lang w:val="ko-KR" w:bidi="ko-KR"/>
      </w:rPr>
      <w:t> | </w:t>
    </w:r>
    <w:sdt>
      <w:sdtPr>
        <w:rPr>
          <w:rFonts w:ascii="맑은 고딕" w:eastAsia="맑은 고딕" w:hAnsi="맑은 고딕" w:hint="eastAsia"/>
        </w:rPr>
        <w:id w:val="1419062251"/>
        <w:temporary/>
        <w:showingPlcHdr/>
        <w:text/>
      </w:sdtPr>
      <w:sdtEndPr/>
      <w:sdtContent>
        <w:r w:rsidR="00BB13F2" w:rsidRPr="007B75AB">
          <w:rPr>
            <w:rFonts w:ascii="맑은 고딕" w:eastAsia="맑은 고딕" w:hAnsi="맑은 고딕" w:hint="eastAsia"/>
            <w:lang w:val="ko-KR" w:bidi="ko-KR"/>
          </w:rPr>
          <w:t>전자 메일</w:t>
        </w:r>
      </w:sdtContent>
    </w:sdt>
    <w:r w:rsidR="00BB13F2" w:rsidRPr="007B75AB">
      <w:rPr>
        <w:rFonts w:ascii="맑은 고딕" w:eastAsia="맑은 고딕" w:hAnsi="맑은 고딕" w:hint="eastAsia"/>
        <w:lang w:val="ko-KR" w:bidi="ko-KR"/>
      </w:rPr>
      <w:t> | </w:t>
    </w:r>
    <w:sdt>
      <w:sdtPr>
        <w:rPr>
          <w:rFonts w:ascii="맑은 고딕" w:eastAsia="맑은 고딕" w:hAnsi="맑은 고딕" w:hint="eastAsia"/>
        </w:rPr>
        <w:id w:val="702978421"/>
        <w:temporary/>
        <w:showingPlcHdr/>
        <w:text/>
      </w:sdtPr>
      <w:sdtEndPr/>
      <w:sdtContent>
        <w:r w:rsidR="00BB13F2" w:rsidRPr="007B75AB">
          <w:rPr>
            <w:rFonts w:ascii="맑은 고딕" w:eastAsia="맑은 고딕" w:hAnsi="맑은 고딕" w:hint="eastAsia"/>
            <w:lang w:val="ko-KR" w:bidi="ko-KR"/>
          </w:rPr>
          <w:t>웹 사이트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ED" w:rsidRDefault="004D3AED">
      <w:r>
        <w:separator/>
      </w:r>
    </w:p>
  </w:footnote>
  <w:footnote w:type="continuationSeparator" w:id="0">
    <w:p w:rsidR="004D3AED" w:rsidRDefault="004D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E5"/>
    <w:rsid w:val="001437D4"/>
    <w:rsid w:val="0016575D"/>
    <w:rsid w:val="001E18CB"/>
    <w:rsid w:val="00216663"/>
    <w:rsid w:val="00250EF1"/>
    <w:rsid w:val="002837FD"/>
    <w:rsid w:val="002B2BD7"/>
    <w:rsid w:val="00357BFB"/>
    <w:rsid w:val="003930F6"/>
    <w:rsid w:val="003D0CCB"/>
    <w:rsid w:val="003E06E5"/>
    <w:rsid w:val="003F4A00"/>
    <w:rsid w:val="004D3AED"/>
    <w:rsid w:val="005C3496"/>
    <w:rsid w:val="00630645"/>
    <w:rsid w:val="006E739B"/>
    <w:rsid w:val="007B75AB"/>
    <w:rsid w:val="007F6834"/>
    <w:rsid w:val="008714F0"/>
    <w:rsid w:val="00952EEE"/>
    <w:rsid w:val="009A695E"/>
    <w:rsid w:val="009B6695"/>
    <w:rsid w:val="009B6A0A"/>
    <w:rsid w:val="00A603B1"/>
    <w:rsid w:val="00A655C3"/>
    <w:rsid w:val="00A96A89"/>
    <w:rsid w:val="00BB13F2"/>
    <w:rsid w:val="00BB337E"/>
    <w:rsid w:val="00C446F5"/>
    <w:rsid w:val="00C82063"/>
    <w:rsid w:val="00D20FA7"/>
    <w:rsid w:val="00E22E5E"/>
    <w:rsid w:val="00E44EE2"/>
    <w:rsid w:val="00EA271F"/>
    <w:rsid w:val="00F24EE9"/>
    <w:rsid w:val="00FC4431"/>
    <w:rsid w:val="00FD78D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ko-KR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연도"/>
    <w:basedOn w:val="a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5">
    <w:name w:val="로고"/>
    <w:basedOn w:val="a"/>
    <w:uiPriority w:val="1"/>
    <w:qFormat/>
    <w:pPr>
      <w:spacing w:before="100"/>
    </w:pPr>
  </w:style>
  <w:style w:type="paragraph" w:customStyle="1" w:styleId="a6">
    <w:name w:val="월"/>
    <w:basedOn w:val="a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a7">
    <w:name w:val="요일"/>
    <w:basedOn w:val="a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10">
    <w:name w:val="날짜1"/>
    <w:basedOn w:val="a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a8">
    <w:name w:val="No Spacing"/>
    <w:uiPriority w:val="98"/>
    <w:qFormat/>
  </w:style>
  <w:style w:type="paragraph" w:customStyle="1" w:styleId="a9">
    <w:name w:val="조직"/>
    <w:basedOn w:val="a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header"/>
    <w:basedOn w:val="a"/>
    <w:link w:val="Char"/>
    <w:uiPriority w:val="99"/>
    <w:unhideWhenUsed/>
    <w:rsid w:val="00216663"/>
  </w:style>
  <w:style w:type="character" w:customStyle="1" w:styleId="Char">
    <w:name w:val="머리글 Char"/>
    <w:basedOn w:val="a0"/>
    <w:link w:val="ab"/>
    <w:uiPriority w:val="99"/>
    <w:rsid w:val="00216663"/>
  </w:style>
  <w:style w:type="paragraph" w:styleId="ac">
    <w:name w:val="footer"/>
    <w:basedOn w:val="a"/>
    <w:link w:val="Char0"/>
    <w:uiPriority w:val="99"/>
    <w:unhideWhenUsed/>
    <w:rsid w:val="00216663"/>
  </w:style>
  <w:style w:type="character" w:customStyle="1" w:styleId="Char0">
    <w:name w:val="바닥글 Char"/>
    <w:basedOn w:val="a0"/>
    <w:link w:val="ac"/>
    <w:uiPriority w:val="99"/>
    <w:rsid w:val="00216663"/>
  </w:style>
  <w:style w:type="character" w:customStyle="1" w:styleId="1Char">
    <w:name w:val="제목 1 Char"/>
    <w:basedOn w:val="a0"/>
    <w:link w:val="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ad">
    <w:name w:val="Balloon Text"/>
    <w:basedOn w:val="a"/>
    <w:link w:val="Char1"/>
    <w:uiPriority w:val="99"/>
    <w:semiHidden/>
    <w:unhideWhenUsed/>
    <w:rsid w:val="003D0CCB"/>
    <w:pPr>
      <w:spacing w:before="0"/>
    </w:pPr>
    <w:rPr>
      <w:rFonts w:asciiTheme="majorHAnsi" w:eastAsiaTheme="majorEastAsia" w:hAnsiTheme="majorHAnsi" w:cstheme="majorBidi"/>
    </w:rPr>
  </w:style>
  <w:style w:type="character" w:customStyle="1" w:styleId="Char1">
    <w:name w:val="풍선 도움말 텍스트 Char"/>
    <w:basedOn w:val="a0"/>
    <w:link w:val="ad"/>
    <w:uiPriority w:val="99"/>
    <w:semiHidden/>
    <w:rsid w:val="003D0CCB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ko-KR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연도"/>
    <w:basedOn w:val="a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5">
    <w:name w:val="로고"/>
    <w:basedOn w:val="a"/>
    <w:uiPriority w:val="1"/>
    <w:qFormat/>
    <w:pPr>
      <w:spacing w:before="100"/>
    </w:pPr>
  </w:style>
  <w:style w:type="paragraph" w:customStyle="1" w:styleId="a6">
    <w:name w:val="월"/>
    <w:basedOn w:val="a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a7">
    <w:name w:val="요일"/>
    <w:basedOn w:val="a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10">
    <w:name w:val="날짜1"/>
    <w:basedOn w:val="a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a8">
    <w:name w:val="No Spacing"/>
    <w:uiPriority w:val="98"/>
    <w:qFormat/>
  </w:style>
  <w:style w:type="paragraph" w:customStyle="1" w:styleId="a9">
    <w:name w:val="조직"/>
    <w:basedOn w:val="a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header"/>
    <w:basedOn w:val="a"/>
    <w:link w:val="Char"/>
    <w:uiPriority w:val="99"/>
    <w:unhideWhenUsed/>
    <w:rsid w:val="00216663"/>
  </w:style>
  <w:style w:type="character" w:customStyle="1" w:styleId="Char">
    <w:name w:val="머리글 Char"/>
    <w:basedOn w:val="a0"/>
    <w:link w:val="ab"/>
    <w:uiPriority w:val="99"/>
    <w:rsid w:val="00216663"/>
  </w:style>
  <w:style w:type="paragraph" w:styleId="ac">
    <w:name w:val="footer"/>
    <w:basedOn w:val="a"/>
    <w:link w:val="Char0"/>
    <w:uiPriority w:val="99"/>
    <w:unhideWhenUsed/>
    <w:rsid w:val="00216663"/>
  </w:style>
  <w:style w:type="character" w:customStyle="1" w:styleId="Char0">
    <w:name w:val="바닥글 Char"/>
    <w:basedOn w:val="a0"/>
    <w:link w:val="ac"/>
    <w:uiPriority w:val="99"/>
    <w:rsid w:val="00216663"/>
  </w:style>
  <w:style w:type="character" w:customStyle="1" w:styleId="1Char">
    <w:name w:val="제목 1 Char"/>
    <w:basedOn w:val="a0"/>
    <w:link w:val="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ad">
    <w:name w:val="Balloon Text"/>
    <w:basedOn w:val="a"/>
    <w:link w:val="Char1"/>
    <w:uiPriority w:val="99"/>
    <w:semiHidden/>
    <w:unhideWhenUsed/>
    <w:rsid w:val="003D0CCB"/>
    <w:pPr>
      <w:spacing w:before="0"/>
    </w:pPr>
    <w:rPr>
      <w:rFonts w:asciiTheme="majorHAnsi" w:eastAsiaTheme="majorEastAsia" w:hAnsiTheme="majorHAnsi" w:cstheme="majorBidi"/>
    </w:rPr>
  </w:style>
  <w:style w:type="character" w:customStyle="1" w:styleId="Char1">
    <w:name w:val="풍선 도움말 텍스트 Char"/>
    <w:basedOn w:val="a0"/>
    <w:link w:val="ad"/>
    <w:uiPriority w:val="99"/>
    <w:semiHidden/>
    <w:rsid w:val="003D0CC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50672;&#44036;&#54665;&#49324;&#54364;.dotx" TargetMode="Externa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8FA3-F5FA-4A17-9CFB-F2CED38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2017연간행사표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konyang</dc:creator>
  <cp:lastModifiedBy>konyang</cp:lastModifiedBy>
  <cp:revision>2</cp:revision>
  <dcterms:created xsi:type="dcterms:W3CDTF">2017-04-05T03:36:00Z</dcterms:created>
  <dcterms:modified xsi:type="dcterms:W3CDTF">2017-05-12T02:21:00Z</dcterms:modified>
  <cp:version/>
</cp:coreProperties>
</file>